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7F" w:rsidRPr="005F6821" w:rsidRDefault="0090307F" w:rsidP="00DC668C">
      <w:pPr>
        <w:pStyle w:val="Title"/>
      </w:pPr>
      <w:r w:rsidRPr="005F6821">
        <w:t>Paper Title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0"/>
      </w:tblGrid>
      <w:tr w:rsidR="0090307F">
        <w:trPr>
          <w:trHeight w:val="272"/>
          <w:jc w:val="center"/>
        </w:trPr>
        <w:tc>
          <w:tcPr>
            <w:tcW w:w="7320" w:type="dxa"/>
          </w:tcPr>
          <w:p w:rsidR="0090307F" w:rsidRDefault="0090307F" w:rsidP="00B65132">
            <w:pPr>
              <w:pStyle w:val="Affiliation"/>
            </w:pPr>
            <w:r>
              <w:t>Name Surname</w:t>
            </w:r>
            <w:r w:rsidR="009367A2">
              <w:t>, Name Surname</w:t>
            </w:r>
          </w:p>
        </w:tc>
      </w:tr>
      <w:tr w:rsidR="0090307F">
        <w:trPr>
          <w:trHeight w:val="261"/>
          <w:jc w:val="center"/>
        </w:trPr>
        <w:tc>
          <w:tcPr>
            <w:tcW w:w="7320" w:type="dxa"/>
          </w:tcPr>
          <w:p w:rsidR="0090307F" w:rsidRPr="00B65132" w:rsidRDefault="0090307F" w:rsidP="00B65132">
            <w:pPr>
              <w:pStyle w:val="Affiliation"/>
              <w:rPr>
                <w:b w:val="0"/>
              </w:rPr>
            </w:pPr>
            <w:r w:rsidRPr="00B65132">
              <w:rPr>
                <w:b w:val="0"/>
              </w:rPr>
              <w:t>Affiliation (Faculty, University)</w:t>
            </w:r>
          </w:p>
        </w:tc>
      </w:tr>
      <w:tr w:rsidR="0090307F">
        <w:trPr>
          <w:trHeight w:val="421"/>
          <w:jc w:val="center"/>
        </w:trPr>
        <w:tc>
          <w:tcPr>
            <w:tcW w:w="7320" w:type="dxa"/>
          </w:tcPr>
          <w:p w:rsidR="0090307F" w:rsidRPr="00B65132" w:rsidRDefault="0090307F" w:rsidP="00B65132">
            <w:pPr>
              <w:pStyle w:val="Affiliation"/>
              <w:rPr>
                <w:b w:val="0"/>
              </w:rPr>
            </w:pPr>
            <w:r w:rsidRPr="00B65132">
              <w:rPr>
                <w:b w:val="0"/>
              </w:rPr>
              <w:t>Address</w:t>
            </w:r>
          </w:p>
        </w:tc>
      </w:tr>
      <w:tr w:rsidR="0090307F">
        <w:trPr>
          <w:trHeight w:val="261"/>
          <w:jc w:val="center"/>
        </w:trPr>
        <w:tc>
          <w:tcPr>
            <w:tcW w:w="7320" w:type="dxa"/>
          </w:tcPr>
          <w:p w:rsidR="0090307F" w:rsidRPr="00B65132" w:rsidRDefault="0090307F" w:rsidP="00B65132">
            <w:pPr>
              <w:pStyle w:val="Affiliation"/>
              <w:rPr>
                <w:rFonts w:ascii="Courier New" w:hAnsi="Courier New"/>
                <w:b w:val="0"/>
              </w:rPr>
            </w:pPr>
            <w:r w:rsidRPr="00B65132">
              <w:rPr>
                <w:rFonts w:ascii="Courier New" w:hAnsi="Courier New"/>
                <w:b w:val="0"/>
              </w:rPr>
              <w:t>E-mail</w:t>
            </w:r>
          </w:p>
        </w:tc>
      </w:tr>
    </w:tbl>
    <w:p w:rsidR="0090307F" w:rsidRDefault="0090307F" w:rsidP="005F6821">
      <w:pPr>
        <w:pStyle w:val="Abstract"/>
      </w:pPr>
      <w:r>
        <w:rPr>
          <w:b/>
        </w:rPr>
        <w:t>Abstract.</w:t>
      </w:r>
      <w:r>
        <w:t xml:space="preserve"> Write the abstract here. Throughout the paper, use the predefined styles: </w:t>
      </w:r>
      <w:r w:rsidR="0047270E">
        <w:t>T</w:t>
      </w:r>
      <w:r>
        <w:t xml:space="preserve">itle, </w:t>
      </w:r>
      <w:r w:rsidR="0047270E">
        <w:t>Affiliation, A</w:t>
      </w:r>
      <w:r>
        <w:t xml:space="preserve">bstract, </w:t>
      </w:r>
      <w:proofErr w:type="gramStart"/>
      <w:r>
        <w:t>Section</w:t>
      </w:r>
      <w:proofErr w:type="gramEnd"/>
      <w:r>
        <w:t xml:space="preserve">, </w:t>
      </w:r>
      <w:proofErr w:type="spellStart"/>
      <w:r>
        <w:t>SubSection</w:t>
      </w:r>
      <w:proofErr w:type="spellEnd"/>
      <w:r>
        <w:t xml:space="preserve">, </w:t>
      </w:r>
      <w:proofErr w:type="spellStart"/>
      <w:r>
        <w:t>SubSubSection</w:t>
      </w:r>
      <w:proofErr w:type="spellEnd"/>
      <w:r>
        <w:t xml:space="preserve">, </w:t>
      </w:r>
      <w:proofErr w:type="spellStart"/>
      <w:r>
        <w:t>NoNHeading</w:t>
      </w:r>
      <w:proofErr w:type="spellEnd"/>
      <w:r>
        <w:t xml:space="preserve">, </w:t>
      </w:r>
      <w:r w:rsidR="0047270E">
        <w:t>Figure Caption, Table Caption</w:t>
      </w:r>
      <w:r>
        <w:t xml:space="preserve">, </w:t>
      </w:r>
      <w:r w:rsidR="0047270E">
        <w:t>R</w:t>
      </w:r>
      <w:r>
        <w:t>eference</w:t>
      </w:r>
      <w:r w:rsidR="0047270E">
        <w:t>,</w:t>
      </w:r>
      <w:r>
        <w:t xml:space="preserve"> and </w:t>
      </w:r>
      <w:r w:rsidR="0047270E">
        <w:t>B</w:t>
      </w:r>
      <w:r>
        <w:t>asic</w:t>
      </w:r>
      <w:r w:rsidR="0047270E">
        <w:t xml:space="preserve"> </w:t>
      </w:r>
      <w:r>
        <w:t>text.</w:t>
      </w:r>
    </w:p>
    <w:p w:rsidR="0090307F" w:rsidRDefault="0090307F" w:rsidP="005F6821">
      <w:pPr>
        <w:pStyle w:val="Abstract"/>
        <w:spacing w:before="120"/>
      </w:pPr>
      <w:r>
        <w:rPr>
          <w:b/>
        </w:rPr>
        <w:t>Keywords</w:t>
      </w:r>
      <w:r>
        <w:t xml:space="preserve">. Keyword 1, </w:t>
      </w:r>
      <w:r w:rsidR="00B65132">
        <w:t>k</w:t>
      </w:r>
      <w:r>
        <w:t>eyword 2.</w:t>
      </w:r>
    </w:p>
    <w:p w:rsidR="0090307F" w:rsidRDefault="0090307F" w:rsidP="00B65132">
      <w:pPr>
        <w:pStyle w:val="Section"/>
      </w:pPr>
      <w:r w:rsidRPr="00B65132">
        <w:t>Introduction</w:t>
      </w:r>
    </w:p>
    <w:p w:rsidR="0090307F" w:rsidRDefault="0090307F" w:rsidP="005F6821">
      <w:pPr>
        <w:pStyle w:val="Basictext"/>
      </w:pPr>
      <w:r>
        <w:t>Introductory text goes here.</w:t>
      </w:r>
    </w:p>
    <w:p w:rsidR="0090307F" w:rsidRDefault="0090307F" w:rsidP="005F6821">
      <w:pPr>
        <w:pStyle w:val="Basictext"/>
      </w:pPr>
      <w:r>
        <w:tab/>
        <w:t>Another paragraph of the introduction.</w:t>
      </w:r>
    </w:p>
    <w:p w:rsidR="0090307F" w:rsidRDefault="0090307F" w:rsidP="00B65132">
      <w:pPr>
        <w:pStyle w:val="SubSection"/>
      </w:pPr>
      <w:r w:rsidRPr="00B65132">
        <w:t>Subsection</w:t>
      </w:r>
      <w:r>
        <w:t xml:space="preserve"> 1</w:t>
      </w:r>
    </w:p>
    <w:p w:rsidR="0090307F" w:rsidRDefault="0090307F" w:rsidP="00B65132">
      <w:pPr>
        <w:pStyle w:val="Basictext"/>
      </w:pPr>
      <w:r>
        <w:t>Text</w:t>
      </w:r>
    </w:p>
    <w:p w:rsidR="0090307F" w:rsidRDefault="0090307F" w:rsidP="005F6821">
      <w:pPr>
        <w:pStyle w:val="SubSection"/>
      </w:pPr>
      <w:r>
        <w:t>Subsection 2</w:t>
      </w:r>
    </w:p>
    <w:p w:rsidR="0090307F" w:rsidRDefault="0090307F" w:rsidP="005F6821">
      <w:pPr>
        <w:pStyle w:val="Basictext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mi.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at </w:t>
      </w:r>
      <w:proofErr w:type="spellStart"/>
      <w:r>
        <w:t>turpis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. Nam </w:t>
      </w:r>
      <w:proofErr w:type="spellStart"/>
      <w:r>
        <w:t>wisi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a </w:t>
      </w:r>
      <w:proofErr w:type="spellStart"/>
      <w:r>
        <w:t>justo</w:t>
      </w:r>
      <w:proofErr w:type="spellEnd"/>
      <w:r>
        <w:t xml:space="preserve"> ac </w:t>
      </w:r>
      <w:proofErr w:type="spellStart"/>
      <w:r>
        <w:t>pede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lacus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, dolor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cursus,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, vitae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id sem. 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nostra,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hymenaeos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at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>.</w:t>
      </w:r>
    </w:p>
    <w:p w:rsidR="0090307F" w:rsidRDefault="0090307F" w:rsidP="00B65132">
      <w:pPr>
        <w:pStyle w:val="Basictext"/>
      </w:pPr>
      <w:proofErr w:type="spellStart"/>
      <w:r>
        <w:t>Praesent</w:t>
      </w:r>
      <w:proofErr w:type="spellEnd"/>
      <w:r>
        <w:t xml:space="preserve"> at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. Integer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ligula.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dictum.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gravida </w:t>
      </w:r>
      <w:proofErr w:type="spellStart"/>
      <w:r>
        <w:t>eu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vehicula</w:t>
      </w:r>
      <w:proofErr w:type="spellEnd"/>
      <w:r>
        <w:t xml:space="preserve"> a, </w:t>
      </w:r>
      <w:proofErr w:type="spellStart"/>
      <w:proofErr w:type="gramStart"/>
      <w:r>
        <w:t>leo</w:t>
      </w:r>
      <w:proofErr w:type="spellEnd"/>
      <w:proofErr w:type="gramEnd"/>
      <w:r>
        <w:t xml:space="preserve">. </w:t>
      </w:r>
      <w:proofErr w:type="spellStart"/>
      <w:r w:rsidRPr="00B65132">
        <w:t>Morbi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sem.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nunc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, </w:t>
      </w:r>
      <w:proofErr w:type="spellStart"/>
      <w:r>
        <w:t>iaculis</w:t>
      </w:r>
      <w:proofErr w:type="spellEnd"/>
      <w:r>
        <w:t xml:space="preserve"> in,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odio</w:t>
      </w:r>
      <w:proofErr w:type="spellEnd"/>
      <w:r>
        <w:t xml:space="preserve">. Integer ligula </w:t>
      </w:r>
      <w:proofErr w:type="spellStart"/>
      <w:r>
        <w:t>elit</w:t>
      </w:r>
      <w:proofErr w:type="spellEnd"/>
      <w:r>
        <w:t xml:space="preserve">, semper </w:t>
      </w:r>
      <w:proofErr w:type="gramStart"/>
      <w:r>
        <w:t>non</w:t>
      </w:r>
      <w:proofErr w:type="gramEnd"/>
      <w:r>
        <w:t xml:space="preserve">,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, </w:t>
      </w:r>
      <w:proofErr w:type="spellStart"/>
      <w:r>
        <w:t>condimentum</w:t>
      </w:r>
      <w:proofErr w:type="spellEnd"/>
      <w:r>
        <w:t xml:space="preserve"> at, </w:t>
      </w:r>
      <w:proofErr w:type="spellStart"/>
      <w:r>
        <w:t>eros</w:t>
      </w:r>
      <w:proofErr w:type="spellEnd"/>
      <w:r>
        <w:t>.</w:t>
      </w:r>
    </w:p>
    <w:p w:rsidR="0090307F" w:rsidRDefault="0090307F" w:rsidP="005F6821">
      <w:pPr>
        <w:pStyle w:val="SubSubSection"/>
      </w:pPr>
      <w:r>
        <w:t>Lower Level Subsection</w:t>
      </w:r>
    </w:p>
    <w:p w:rsidR="0090307F" w:rsidRDefault="0090307F" w:rsidP="005F6821">
      <w:pPr>
        <w:pStyle w:val="Basictext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mi.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at </w:t>
      </w:r>
      <w:proofErr w:type="spellStart"/>
      <w:r>
        <w:t>turpis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. Nam </w:t>
      </w:r>
      <w:proofErr w:type="spellStart"/>
      <w:r>
        <w:t>wisi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a </w:t>
      </w:r>
      <w:proofErr w:type="spellStart"/>
      <w:r>
        <w:t>justo</w:t>
      </w:r>
      <w:proofErr w:type="spellEnd"/>
      <w:r>
        <w:t xml:space="preserve"> ac </w:t>
      </w:r>
      <w:proofErr w:type="spellStart"/>
      <w:r>
        <w:t>pede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lacus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, dolor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cursus,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, vitae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id sem. 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nostra,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hymenaeos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at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>.</w:t>
      </w:r>
    </w:p>
    <w:p w:rsidR="0090307F" w:rsidRDefault="0090307F" w:rsidP="005F6821">
      <w:pPr>
        <w:pStyle w:val="Basictext"/>
      </w:pPr>
      <w:proofErr w:type="spellStart"/>
      <w:r>
        <w:t>Duis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ipsum.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magna </w:t>
      </w:r>
      <w:proofErr w:type="spellStart"/>
      <w:r>
        <w:t>ut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ligula tempus </w:t>
      </w:r>
      <w:proofErr w:type="spellStart"/>
      <w:r>
        <w:t>pellentesque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, </w:t>
      </w:r>
      <w:proofErr w:type="spellStart"/>
      <w:r>
        <w:t>lobortis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,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ante </w:t>
      </w:r>
      <w:proofErr w:type="spellStart"/>
      <w:r>
        <w:t>sed</w:t>
      </w:r>
      <w:proofErr w:type="spellEnd"/>
      <w:r>
        <w:t xml:space="preserve"> ligula. </w:t>
      </w:r>
      <w:proofErr w:type="spellStart"/>
      <w:r>
        <w:t>Pellentesque</w:t>
      </w:r>
      <w:proofErr w:type="spellEnd"/>
      <w:r>
        <w:t xml:space="preserve"> </w:t>
      </w:r>
      <w:proofErr w:type="spellStart"/>
      <w:proofErr w:type="gramStart"/>
      <w:r>
        <w:t>leo</w:t>
      </w:r>
      <w:proofErr w:type="spellEnd"/>
      <w:proofErr w:type="gram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suscipit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est.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libero.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cursus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est.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lastRenderedPageBreak/>
        <w:t>turpis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id mi. </w:t>
      </w:r>
      <w:proofErr w:type="spellStart"/>
      <w:r>
        <w:t>Fusce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id </w:t>
      </w:r>
      <w:proofErr w:type="spellStart"/>
      <w:r>
        <w:t>tellus</w:t>
      </w:r>
      <w:proofErr w:type="spellEnd"/>
      <w:r>
        <w:t xml:space="preserve"> at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. </w:t>
      </w:r>
    </w:p>
    <w:p w:rsidR="00FB095C" w:rsidRDefault="00FB095C" w:rsidP="005F6821">
      <w:pPr>
        <w:pStyle w:val="Basictext"/>
      </w:pPr>
    </w:p>
    <w:p w:rsidR="00FB095C" w:rsidRDefault="00FB095C" w:rsidP="005F6821">
      <w:pPr>
        <w:pStyle w:val="Basictext"/>
      </w:pPr>
    </w:p>
    <w:p w:rsidR="0090307F" w:rsidRDefault="0090307F" w:rsidP="00B65132">
      <w:pPr>
        <w:pStyle w:val="Section"/>
      </w:pPr>
      <w:r w:rsidRPr="00B65132">
        <w:t>Section</w:t>
      </w:r>
      <w:r>
        <w:t xml:space="preserve"> Two</w:t>
      </w:r>
    </w:p>
    <w:p w:rsidR="0090307F" w:rsidRDefault="0090307F" w:rsidP="005F6821">
      <w:pPr>
        <w:pStyle w:val="Basictext"/>
      </w:pPr>
      <w:r>
        <w:t>Text.</w:t>
      </w:r>
    </w:p>
    <w:p w:rsidR="0090307F" w:rsidRDefault="0090307F" w:rsidP="005F6821">
      <w:pPr>
        <w:pStyle w:val="Basictext"/>
      </w:pPr>
      <w:r>
        <w:tab/>
      </w:r>
      <w:proofErr w:type="spellStart"/>
      <w:r>
        <w:t>Xxxxxxxxxxx</w:t>
      </w:r>
      <w:proofErr w:type="spellEnd"/>
    </w:p>
    <w:p w:rsidR="0090307F" w:rsidRDefault="0090307F" w:rsidP="005F6821">
      <w:pPr>
        <w:pStyle w:val="Basictext"/>
        <w:jc w:val="center"/>
      </w:pPr>
    </w:p>
    <w:p w:rsidR="0090307F" w:rsidRDefault="00FB095C" w:rsidP="00B65132">
      <w:pPr>
        <w:pStyle w:val="FigureCaption"/>
      </w:pPr>
      <w:r w:rsidRPr="00B65132">
        <w:t>Figure</w:t>
      </w:r>
      <w:r>
        <w:t xml:space="preserve"> description</w:t>
      </w:r>
    </w:p>
    <w:p w:rsidR="0090307F" w:rsidRDefault="0090307F" w:rsidP="005F6821">
      <w:pPr>
        <w:pStyle w:val="Basictext"/>
      </w:pPr>
      <w:proofErr w:type="spellStart"/>
      <w:proofErr w:type="gramStart"/>
      <w:r>
        <w:t>xxxxxxxxxxx</w:t>
      </w:r>
      <w:proofErr w:type="spellEnd"/>
      <w:proofErr w:type="gramEnd"/>
    </w:p>
    <w:p w:rsidR="0090307F" w:rsidRDefault="0090307F" w:rsidP="005F6821">
      <w:pPr>
        <w:pStyle w:val="Section"/>
      </w:pPr>
      <w:r>
        <w:t>Section Three</w:t>
      </w:r>
    </w:p>
    <w:p w:rsidR="0090307F" w:rsidRDefault="0090307F" w:rsidP="005F6821">
      <w:pPr>
        <w:pStyle w:val="Basictext"/>
      </w:pPr>
      <w:r>
        <w:t>Text.</w:t>
      </w:r>
    </w:p>
    <w:p w:rsidR="0090307F" w:rsidRDefault="00FB095C" w:rsidP="00AA64AA">
      <w:pPr>
        <w:pStyle w:val="TableCaption"/>
      </w:pPr>
      <w:bookmarkStart w:id="0" w:name="_GoBack"/>
      <w:bookmarkEnd w:id="0"/>
      <w:r>
        <w:t>Table description</w:t>
      </w:r>
    </w:p>
    <w:p w:rsidR="0090307F" w:rsidRDefault="0090307F" w:rsidP="005F6821">
      <w:pPr>
        <w:pStyle w:val="Basictext"/>
      </w:pPr>
      <w:r>
        <w:t>Text.</w:t>
      </w:r>
    </w:p>
    <w:p w:rsidR="0090307F" w:rsidRDefault="0090307F" w:rsidP="005F6821">
      <w:pPr>
        <w:pStyle w:val="Section"/>
      </w:pPr>
      <w:r>
        <w:t>Conclusion</w:t>
      </w:r>
    </w:p>
    <w:p w:rsidR="0090307F" w:rsidRDefault="0090307F" w:rsidP="005F6821">
      <w:pPr>
        <w:pStyle w:val="Basictext"/>
      </w:pPr>
      <w:r>
        <w:t>Text.</w:t>
      </w:r>
    </w:p>
    <w:p w:rsidR="0090307F" w:rsidRDefault="0090307F" w:rsidP="00B65132">
      <w:pPr>
        <w:pStyle w:val="NoNHeading"/>
      </w:pPr>
      <w:r w:rsidRPr="00B65132">
        <w:t>Acknowledgment</w:t>
      </w:r>
    </w:p>
    <w:p w:rsidR="0090307F" w:rsidRDefault="0090307F" w:rsidP="005F6821">
      <w:pPr>
        <w:pStyle w:val="Basictext"/>
      </w:pPr>
      <w:r>
        <w:t>Acknowledgment.</w:t>
      </w:r>
    </w:p>
    <w:p w:rsidR="0090307F" w:rsidRDefault="0090307F" w:rsidP="0047270E">
      <w:pPr>
        <w:pStyle w:val="NoNHeading"/>
      </w:pPr>
      <w:r>
        <w:t>References</w:t>
      </w:r>
    </w:p>
    <w:p w:rsidR="0090307F" w:rsidRDefault="0090307F" w:rsidP="005F6821">
      <w:pPr>
        <w:pStyle w:val="Reference"/>
      </w:pPr>
      <w:proofErr w:type="spellStart"/>
      <w:r>
        <w:t>Bevington</w:t>
      </w:r>
      <w:proofErr w:type="spellEnd"/>
      <w:r>
        <w:t xml:space="preserve">, P. R, </w:t>
      </w:r>
      <w:r w:rsidRPr="00FB095C">
        <w:t>Robinson</w:t>
      </w:r>
      <w:r>
        <w:t>, D. K.: Data Reduction and Error Analysis for the Physical Sciences, 2002, ISBN 0072472278</w:t>
      </w:r>
    </w:p>
    <w:p w:rsidR="0090307F" w:rsidRDefault="0090307F" w:rsidP="005F6821">
      <w:pPr>
        <w:pStyle w:val="Reference"/>
      </w:pPr>
      <w:r>
        <w:t>YY:</w:t>
      </w:r>
    </w:p>
    <w:p w:rsidR="00FB095C" w:rsidRDefault="00FB095C" w:rsidP="005F6821">
      <w:pPr>
        <w:pStyle w:val="Reference"/>
      </w:pPr>
    </w:p>
    <w:sectPr w:rsidR="00FB095C" w:rsidSect="0009491E">
      <w:pgSz w:w="11907" w:h="16840" w:code="9"/>
      <w:pgMar w:top="1588" w:right="1304" w:bottom="181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194"/>
    <w:multiLevelType w:val="hybridMultilevel"/>
    <w:tmpl w:val="66E4CF9A"/>
    <w:lvl w:ilvl="0" w:tplc="84985892">
      <w:start w:val="1"/>
      <w:numFmt w:val="decimal"/>
      <w:pStyle w:val="FigureCaption"/>
      <w:lvlText w:val="Figure 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424EA6"/>
    <w:multiLevelType w:val="multilevel"/>
    <w:tmpl w:val="298EA1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AE51978"/>
    <w:multiLevelType w:val="multilevel"/>
    <w:tmpl w:val="597ECE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DB87AF4"/>
    <w:multiLevelType w:val="hybridMultilevel"/>
    <w:tmpl w:val="3C1ED904"/>
    <w:lvl w:ilvl="0" w:tplc="0BE6EDD8">
      <w:start w:val="1"/>
      <w:numFmt w:val="decimal"/>
      <w:pStyle w:val="Capture"/>
      <w:lvlText w:val="Figure 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B7198"/>
    <w:multiLevelType w:val="multilevel"/>
    <w:tmpl w:val="68701A18"/>
    <w:lvl w:ilvl="0">
      <w:start w:val="1"/>
      <w:numFmt w:val="decimal"/>
      <w:pStyle w:val="Sectio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ubSection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pStyle w:val="SubSubSection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F0A2D94"/>
    <w:multiLevelType w:val="multilevel"/>
    <w:tmpl w:val="23E4576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79D21DB"/>
    <w:multiLevelType w:val="multilevel"/>
    <w:tmpl w:val="4E6E4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8AA7136"/>
    <w:multiLevelType w:val="hybridMultilevel"/>
    <w:tmpl w:val="CF7C53A2"/>
    <w:lvl w:ilvl="0" w:tplc="F4B69974">
      <w:start w:val="1"/>
      <w:numFmt w:val="decimal"/>
      <w:pStyle w:val="TableCaption"/>
      <w:lvlText w:val="Table %1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F34BCC"/>
    <w:multiLevelType w:val="multilevel"/>
    <w:tmpl w:val="70BC7E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8DB05A7"/>
    <w:multiLevelType w:val="multilevel"/>
    <w:tmpl w:val="C0D06F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F807699"/>
    <w:multiLevelType w:val="multilevel"/>
    <w:tmpl w:val="15CA2F1C"/>
    <w:lvl w:ilvl="0">
      <w:start w:val="1"/>
      <w:numFmt w:val="decimal"/>
      <w:pStyle w:val="IEEEReferenc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1926E13"/>
    <w:multiLevelType w:val="hybridMultilevel"/>
    <w:tmpl w:val="B970908C"/>
    <w:lvl w:ilvl="0" w:tplc="C54ED41A">
      <w:start w:val="1"/>
      <w:numFmt w:val="decimal"/>
      <w:pStyle w:val="Reference"/>
      <w:lvlText w:val="[%1]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3293B"/>
    <w:multiLevelType w:val="singleLevel"/>
    <w:tmpl w:val="8202FA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12"/>
  </w:num>
  <w:num w:numId="9">
    <w:abstractNumId w:val="11"/>
  </w:num>
  <w:num w:numId="10">
    <w:abstractNumId w:val="3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defaultTabStop w:val="19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A2"/>
    <w:rsid w:val="0005546D"/>
    <w:rsid w:val="0009491E"/>
    <w:rsid w:val="000A670B"/>
    <w:rsid w:val="0047270E"/>
    <w:rsid w:val="005F6821"/>
    <w:rsid w:val="008A7E55"/>
    <w:rsid w:val="0090307F"/>
    <w:rsid w:val="009367A2"/>
    <w:rsid w:val="00AA64AA"/>
    <w:rsid w:val="00B65132"/>
    <w:rsid w:val="00D033B9"/>
    <w:rsid w:val="00DC668C"/>
    <w:rsid w:val="00F06790"/>
    <w:rsid w:val="00FB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59D23-1496-41D0-8220-30EE6398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EEEReference">
    <w:name w:val="IEEE Reference"/>
    <w:basedOn w:val="Normln"/>
    <w:rsid w:val="00FB095C"/>
    <w:pPr>
      <w:numPr>
        <w:numId w:val="13"/>
      </w:numPr>
    </w:pPr>
    <w:rPr>
      <w:sz w:val="16"/>
      <w:szCs w:val="20"/>
      <w:lang w:val="en-US" w:eastAsia="en-US"/>
    </w:rPr>
  </w:style>
  <w:style w:type="paragraph" w:customStyle="1" w:styleId="Basictext">
    <w:name w:val="Basic text"/>
    <w:basedOn w:val="Normln"/>
    <w:rsid w:val="005F6821"/>
    <w:pPr>
      <w:tabs>
        <w:tab w:val="left" w:pos="340"/>
      </w:tabs>
      <w:ind w:firstLine="340"/>
      <w:jc w:val="both"/>
    </w:pPr>
    <w:rPr>
      <w:sz w:val="22"/>
      <w:lang w:val="en-US"/>
    </w:rPr>
  </w:style>
  <w:style w:type="paragraph" w:customStyle="1" w:styleId="Section">
    <w:name w:val="Section"/>
    <w:basedOn w:val="Basictext"/>
    <w:pPr>
      <w:numPr>
        <w:numId w:val="7"/>
      </w:numPr>
      <w:spacing w:before="400" w:after="240"/>
      <w:outlineLvl w:val="0"/>
    </w:pPr>
    <w:rPr>
      <w:b/>
      <w:sz w:val="28"/>
    </w:rPr>
  </w:style>
  <w:style w:type="paragraph" w:customStyle="1" w:styleId="SubSubSection">
    <w:name w:val="SubSubSection"/>
    <w:basedOn w:val="Basictext"/>
    <w:next w:val="Basictext"/>
    <w:rsid w:val="0047270E"/>
    <w:pPr>
      <w:numPr>
        <w:ilvl w:val="2"/>
        <w:numId w:val="7"/>
      </w:numPr>
      <w:tabs>
        <w:tab w:val="clear" w:pos="340"/>
        <w:tab w:val="clear" w:pos="720"/>
      </w:tabs>
      <w:spacing w:before="320" w:after="160"/>
      <w:ind w:left="567" w:hanging="567"/>
      <w:outlineLvl w:val="2"/>
    </w:pPr>
    <w:rPr>
      <w:b/>
    </w:rPr>
  </w:style>
  <w:style w:type="paragraph" w:customStyle="1" w:styleId="Nzev1">
    <w:name w:val="Název1"/>
    <w:basedOn w:val="Normln"/>
    <w:autoRedefine/>
    <w:qFormat/>
    <w:rsid w:val="005F6821"/>
    <w:pPr>
      <w:spacing w:before="794" w:after="480"/>
      <w:jc w:val="center"/>
    </w:pPr>
    <w:rPr>
      <w:b/>
      <w:sz w:val="28"/>
      <w:lang w:val="en-US"/>
    </w:rPr>
  </w:style>
  <w:style w:type="paragraph" w:customStyle="1" w:styleId="Abstract">
    <w:name w:val="Abstract"/>
    <w:basedOn w:val="Normln"/>
    <w:autoRedefine/>
    <w:pPr>
      <w:spacing w:before="480"/>
      <w:ind w:left="567" w:right="567"/>
      <w:jc w:val="both"/>
    </w:pPr>
    <w:rPr>
      <w:sz w:val="22"/>
      <w:lang w:val="en-US"/>
    </w:rPr>
  </w:style>
  <w:style w:type="paragraph" w:customStyle="1" w:styleId="NoNHeading">
    <w:name w:val="NoNHeading"/>
    <w:basedOn w:val="Normln"/>
    <w:autoRedefine/>
    <w:rsid w:val="00B65132"/>
    <w:pPr>
      <w:keepNext/>
      <w:tabs>
        <w:tab w:val="left" w:pos="198"/>
      </w:tabs>
      <w:spacing w:before="400" w:after="240"/>
      <w:outlineLvl w:val="0"/>
    </w:pPr>
    <w:rPr>
      <w:rFonts w:cs="Arial"/>
      <w:b/>
      <w:bCs/>
      <w:kern w:val="32"/>
      <w:sz w:val="28"/>
      <w:szCs w:val="32"/>
      <w:lang w:val="en-US"/>
    </w:rPr>
  </w:style>
  <w:style w:type="paragraph" w:customStyle="1" w:styleId="Reference">
    <w:name w:val="Reference"/>
    <w:basedOn w:val="Basictext"/>
    <w:autoRedefine/>
    <w:rsid w:val="00FB095C"/>
    <w:pPr>
      <w:numPr>
        <w:numId w:val="9"/>
      </w:numPr>
      <w:tabs>
        <w:tab w:val="clear" w:pos="340"/>
        <w:tab w:val="left" w:pos="426"/>
      </w:tabs>
      <w:ind w:left="426" w:hanging="426"/>
    </w:pPr>
    <w:rPr>
      <w:sz w:val="20"/>
    </w:rPr>
  </w:style>
  <w:style w:type="paragraph" w:customStyle="1" w:styleId="SubSection">
    <w:name w:val="SubSection"/>
    <w:basedOn w:val="Basictext"/>
    <w:next w:val="Basictext"/>
    <w:rsid w:val="00B65132"/>
    <w:pPr>
      <w:numPr>
        <w:ilvl w:val="1"/>
        <w:numId w:val="7"/>
      </w:numPr>
      <w:tabs>
        <w:tab w:val="clear" w:pos="340"/>
        <w:tab w:val="clear" w:pos="1077"/>
      </w:tabs>
      <w:spacing w:before="320" w:after="160"/>
      <w:ind w:left="425" w:hanging="425"/>
      <w:outlineLvl w:val="1"/>
    </w:pPr>
    <w:rPr>
      <w:b/>
    </w:rPr>
  </w:style>
  <w:style w:type="paragraph" w:customStyle="1" w:styleId="Capture">
    <w:name w:val="Capture"/>
    <w:basedOn w:val="Basictext"/>
    <w:pPr>
      <w:numPr>
        <w:numId w:val="10"/>
      </w:numPr>
      <w:spacing w:before="320" w:after="320"/>
      <w:jc w:val="center"/>
    </w:pPr>
    <w:rPr>
      <w:sz w:val="20"/>
    </w:rPr>
  </w:style>
  <w:style w:type="paragraph" w:customStyle="1" w:styleId="FigureCaption">
    <w:name w:val="Figure Caption"/>
    <w:basedOn w:val="Capture"/>
    <w:next w:val="Basictext"/>
    <w:qFormat/>
    <w:rsid w:val="00FB095C"/>
    <w:pPr>
      <w:numPr>
        <w:numId w:val="11"/>
      </w:numPr>
    </w:pPr>
    <w:rPr>
      <w:szCs w:val="16"/>
    </w:rPr>
  </w:style>
  <w:style w:type="paragraph" w:customStyle="1" w:styleId="TableCaption">
    <w:name w:val="Table Caption"/>
    <w:basedOn w:val="Capture"/>
    <w:next w:val="Basictext"/>
    <w:qFormat/>
    <w:rsid w:val="00FB095C"/>
    <w:pPr>
      <w:numPr>
        <w:numId w:val="12"/>
      </w:numPr>
    </w:pPr>
  </w:style>
  <w:style w:type="paragraph" w:customStyle="1" w:styleId="Title1">
    <w:name w:val="Title1"/>
    <w:basedOn w:val="Nzev1"/>
    <w:rsid w:val="005F6821"/>
  </w:style>
  <w:style w:type="paragraph" w:styleId="Nzev">
    <w:name w:val="Title"/>
    <w:basedOn w:val="Normln"/>
    <w:next w:val="Normln"/>
    <w:link w:val="NzevChar"/>
    <w:uiPriority w:val="10"/>
    <w:qFormat/>
    <w:rsid w:val="005F68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68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iliation">
    <w:name w:val="Affiliation"/>
    <w:basedOn w:val="Basictext"/>
    <w:qFormat/>
    <w:rsid w:val="00B65132"/>
    <w:pPr>
      <w:tabs>
        <w:tab w:val="clear" w:pos="340"/>
      </w:tabs>
      <w:ind w:firstLine="0"/>
      <w:jc w:val="center"/>
    </w:pPr>
    <w:rPr>
      <w:b/>
      <w:sz w:val="24"/>
    </w:rPr>
  </w:style>
  <w:style w:type="paragraph" w:customStyle="1" w:styleId="Title">
    <w:name w:val="Title"/>
    <w:basedOn w:val="Nzev1"/>
    <w:qFormat/>
    <w:rsid w:val="00DC6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d'06\Irka\sablon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sablona.dot</Template>
  <TotalTime>19</TotalTime>
  <Pages>2</Pages>
  <Words>427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</vt:lpstr>
      <vt:lpstr>PAPER TITLE</vt:lpstr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Hanka Medvidova</dc:creator>
  <cp:keywords/>
  <dc:description>Šablonu podle předlohy z PAD2003 upravil Jiří Buček</dc:description>
  <cp:lastModifiedBy>Petr Fišer</cp:lastModifiedBy>
  <cp:revision>8</cp:revision>
  <cp:lastPrinted>2005-06-10T15:26:00Z</cp:lastPrinted>
  <dcterms:created xsi:type="dcterms:W3CDTF">2015-06-08T13:01:00Z</dcterms:created>
  <dcterms:modified xsi:type="dcterms:W3CDTF">2015-06-08T14:43:00Z</dcterms:modified>
</cp:coreProperties>
</file>