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F" w:rsidRPr="00C62095" w:rsidRDefault="0090307F" w:rsidP="00A01435">
      <w:pPr>
        <w:pStyle w:val="Title"/>
      </w:pPr>
      <w:r w:rsidRPr="005F6821">
        <w:t>Pape</w:t>
      </w:r>
      <w:bookmarkStart w:id="0" w:name="_GoBack"/>
      <w:bookmarkEnd w:id="0"/>
      <w:r w:rsidRPr="005F6821">
        <w:t>r Title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0"/>
      </w:tblGrid>
      <w:tr w:rsidR="0090307F">
        <w:trPr>
          <w:trHeight w:val="272"/>
          <w:jc w:val="center"/>
        </w:trPr>
        <w:tc>
          <w:tcPr>
            <w:tcW w:w="7320" w:type="dxa"/>
          </w:tcPr>
          <w:p w:rsidR="0090307F" w:rsidRDefault="0090307F" w:rsidP="00B65132">
            <w:pPr>
              <w:pStyle w:val="Affiliation"/>
            </w:pPr>
            <w:r>
              <w:t>Name Surname</w:t>
            </w:r>
            <w:r w:rsidR="009367A2">
              <w:t>, Name Surname</w:t>
            </w:r>
          </w:p>
        </w:tc>
      </w:tr>
      <w:tr w:rsidR="0090307F">
        <w:trPr>
          <w:trHeight w:val="261"/>
          <w:jc w:val="center"/>
        </w:trPr>
        <w:tc>
          <w:tcPr>
            <w:tcW w:w="7320" w:type="dxa"/>
          </w:tcPr>
          <w:p w:rsidR="0090307F" w:rsidRPr="00B65132" w:rsidRDefault="0090307F" w:rsidP="00B65132">
            <w:pPr>
              <w:pStyle w:val="Affiliation"/>
              <w:rPr>
                <w:b w:val="0"/>
              </w:rPr>
            </w:pPr>
            <w:r w:rsidRPr="00B65132">
              <w:rPr>
                <w:b w:val="0"/>
              </w:rPr>
              <w:t>Affiliation (Faculty, University)</w:t>
            </w:r>
          </w:p>
        </w:tc>
      </w:tr>
      <w:tr w:rsidR="0090307F">
        <w:trPr>
          <w:trHeight w:val="421"/>
          <w:jc w:val="center"/>
        </w:trPr>
        <w:tc>
          <w:tcPr>
            <w:tcW w:w="7320" w:type="dxa"/>
          </w:tcPr>
          <w:p w:rsidR="0090307F" w:rsidRPr="00B65132" w:rsidRDefault="0090307F" w:rsidP="00B65132">
            <w:pPr>
              <w:pStyle w:val="Affiliation"/>
              <w:rPr>
                <w:b w:val="0"/>
              </w:rPr>
            </w:pPr>
            <w:r w:rsidRPr="00B65132">
              <w:rPr>
                <w:b w:val="0"/>
              </w:rPr>
              <w:t>Address</w:t>
            </w:r>
          </w:p>
        </w:tc>
      </w:tr>
      <w:tr w:rsidR="0090307F">
        <w:trPr>
          <w:trHeight w:val="261"/>
          <w:jc w:val="center"/>
        </w:trPr>
        <w:tc>
          <w:tcPr>
            <w:tcW w:w="7320" w:type="dxa"/>
          </w:tcPr>
          <w:p w:rsidR="0090307F" w:rsidRPr="00B65132" w:rsidRDefault="0090307F" w:rsidP="00B65132">
            <w:pPr>
              <w:pStyle w:val="Affiliation"/>
              <w:rPr>
                <w:rFonts w:ascii="Courier New" w:hAnsi="Courier New"/>
                <w:b w:val="0"/>
              </w:rPr>
            </w:pPr>
            <w:r w:rsidRPr="00B65132">
              <w:rPr>
                <w:rFonts w:ascii="Courier New" w:hAnsi="Courier New"/>
                <w:b w:val="0"/>
              </w:rPr>
              <w:t>E-mail</w:t>
            </w:r>
          </w:p>
        </w:tc>
      </w:tr>
    </w:tbl>
    <w:p w:rsidR="0090307F" w:rsidRDefault="0090307F" w:rsidP="005F6821">
      <w:pPr>
        <w:pStyle w:val="Abstract"/>
        <w:spacing w:before="120"/>
      </w:pPr>
      <w:r>
        <w:rPr>
          <w:b/>
        </w:rPr>
        <w:t>Keywords</w:t>
      </w:r>
      <w:r>
        <w:t xml:space="preserve">. Keyword 1, </w:t>
      </w:r>
      <w:r w:rsidR="00B65132">
        <w:t>k</w:t>
      </w:r>
      <w:r>
        <w:t>eyword 2.</w:t>
      </w:r>
    </w:p>
    <w:p w:rsidR="0090307F" w:rsidRDefault="00566442" w:rsidP="00566442">
      <w:pPr>
        <w:pStyle w:val="NoNHeading"/>
      </w:pPr>
      <w:r>
        <w:t>Abstract</w:t>
      </w:r>
    </w:p>
    <w:p w:rsidR="00566442" w:rsidRDefault="00566442" w:rsidP="00566442">
      <w:pPr>
        <w:pStyle w:val="Basictext"/>
      </w:pPr>
      <w:r>
        <w:t xml:space="preserve">Write </w:t>
      </w:r>
      <w:r w:rsidRPr="00566442">
        <w:t>the</w:t>
      </w:r>
      <w:r>
        <w:t xml:space="preserve"> extended abstract here. Throughout the paper, use the predefined styles: Title, Affiliation, Abstract, </w:t>
      </w:r>
      <w:proofErr w:type="gramStart"/>
      <w:r>
        <w:t>Section</w:t>
      </w:r>
      <w:proofErr w:type="gramEnd"/>
      <w:r>
        <w:t xml:space="preserve">, </w:t>
      </w:r>
      <w:proofErr w:type="spellStart"/>
      <w:r>
        <w:t>SubSection</w:t>
      </w:r>
      <w:proofErr w:type="spellEnd"/>
      <w:r>
        <w:t xml:space="preserve">, </w:t>
      </w:r>
      <w:proofErr w:type="spellStart"/>
      <w:r>
        <w:t>SubSubSection</w:t>
      </w:r>
      <w:proofErr w:type="spellEnd"/>
      <w:r>
        <w:t xml:space="preserve">, </w:t>
      </w:r>
      <w:proofErr w:type="spellStart"/>
      <w:r w:rsidRPr="00566442">
        <w:rPr>
          <w:u w:val="double"/>
        </w:rPr>
        <w:t>NoNHeading</w:t>
      </w:r>
      <w:proofErr w:type="spellEnd"/>
      <w:r>
        <w:t>, Figure Caption, Table Caption, Reference, and Basic text.</w:t>
      </w:r>
    </w:p>
    <w:p w:rsidR="00566442" w:rsidRDefault="00566442" w:rsidP="00566442">
      <w:pPr>
        <w:pStyle w:val="Basictext"/>
      </w:pPr>
    </w:p>
    <w:p w:rsidR="0090307F" w:rsidRDefault="0090307F" w:rsidP="00B65132">
      <w:pPr>
        <w:pStyle w:val="SubSection"/>
      </w:pPr>
      <w:r w:rsidRPr="00B65132">
        <w:t>Subsection</w:t>
      </w:r>
      <w:r>
        <w:t xml:space="preserve"> 1</w:t>
      </w:r>
    </w:p>
    <w:p w:rsidR="0090307F" w:rsidRDefault="00566442" w:rsidP="00B65132">
      <w:pPr>
        <w:pStyle w:val="Basictext"/>
      </w:pPr>
      <w:r>
        <w:t>Using subsections of the extended abstract should be avoided, but it is possible. Figures and Tables should also be used with care</w:t>
      </w:r>
    </w:p>
    <w:p w:rsidR="00566442" w:rsidRDefault="00566442" w:rsidP="00566442">
      <w:pPr>
        <w:pStyle w:val="FigureCaption"/>
      </w:pPr>
      <w:r w:rsidRPr="00B65132">
        <w:t>Figure</w:t>
      </w:r>
      <w:r>
        <w:t xml:space="preserve"> description</w:t>
      </w:r>
    </w:p>
    <w:p w:rsidR="00566442" w:rsidRPr="00566442" w:rsidRDefault="00566442" w:rsidP="00566442">
      <w:pPr>
        <w:pStyle w:val="Basictext"/>
      </w:pPr>
    </w:p>
    <w:p w:rsidR="00566442" w:rsidRDefault="00566442" w:rsidP="00EE4E20">
      <w:pPr>
        <w:pStyle w:val="TableCaption"/>
      </w:pPr>
      <w:r w:rsidRPr="00566442">
        <w:t>Table</w:t>
      </w:r>
      <w:r>
        <w:t xml:space="preserve"> description</w:t>
      </w:r>
    </w:p>
    <w:p w:rsidR="0090307F" w:rsidRDefault="0090307F" w:rsidP="005F6821">
      <w:pPr>
        <w:pStyle w:val="SubSection"/>
      </w:pPr>
      <w:r>
        <w:t>Subsection 2</w:t>
      </w:r>
    </w:p>
    <w:p w:rsidR="0090307F" w:rsidRDefault="0090307F" w:rsidP="005F6821">
      <w:pPr>
        <w:pStyle w:val="Basictext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Nam </w:t>
      </w:r>
      <w:proofErr w:type="spellStart"/>
      <w:r>
        <w:t>wisi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 </w:t>
      </w:r>
      <w:proofErr w:type="spellStart"/>
      <w:r>
        <w:t>justo</w:t>
      </w:r>
      <w:proofErr w:type="spellEnd"/>
      <w:r>
        <w:t xml:space="preserve"> ac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lacus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cursus,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, vitae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id sem.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>.</w:t>
      </w:r>
    </w:p>
    <w:p w:rsidR="00566442" w:rsidRDefault="00566442" w:rsidP="00566442">
      <w:pPr>
        <w:pStyle w:val="NoNHeading"/>
      </w:pPr>
      <w:r>
        <w:t>Paper origin</w:t>
      </w:r>
    </w:p>
    <w:p w:rsidR="00566442" w:rsidRDefault="00566442" w:rsidP="00566442">
      <w:pPr>
        <w:pStyle w:val="basictext0"/>
      </w:pPr>
      <w:r>
        <w:t xml:space="preserve">This paper has been accepted and presented at the </w:t>
      </w:r>
      <w:proofErr w:type="gramStart"/>
      <w:r>
        <w:t>conference .......</w:t>
      </w:r>
      <w:proofErr w:type="gramEnd"/>
      <w:r>
        <w:t xml:space="preserve"> </w:t>
      </w:r>
    </w:p>
    <w:p w:rsidR="0090307F" w:rsidRDefault="0090307F" w:rsidP="00B65132">
      <w:pPr>
        <w:pStyle w:val="NoNHeading"/>
      </w:pPr>
      <w:r w:rsidRPr="00B65132">
        <w:t>Acknowledgment</w:t>
      </w:r>
    </w:p>
    <w:p w:rsidR="0090307F" w:rsidRDefault="0090307F" w:rsidP="005F6821">
      <w:pPr>
        <w:pStyle w:val="Basictext"/>
      </w:pPr>
      <w:r>
        <w:t>Acknowledgment.</w:t>
      </w:r>
    </w:p>
    <w:p w:rsidR="0090307F" w:rsidRDefault="0090307F" w:rsidP="0047270E">
      <w:pPr>
        <w:pStyle w:val="NoNHeading"/>
      </w:pPr>
      <w:r>
        <w:lastRenderedPageBreak/>
        <w:t>References</w:t>
      </w:r>
    </w:p>
    <w:p w:rsidR="0090307F" w:rsidRDefault="0090307F" w:rsidP="005F6821">
      <w:pPr>
        <w:pStyle w:val="Reference"/>
      </w:pPr>
      <w:proofErr w:type="spellStart"/>
      <w:r>
        <w:t>Bevington</w:t>
      </w:r>
      <w:proofErr w:type="spellEnd"/>
      <w:r>
        <w:t xml:space="preserve">, P. R, </w:t>
      </w:r>
      <w:r w:rsidRPr="00FB095C">
        <w:t>Robinson</w:t>
      </w:r>
      <w:r>
        <w:t>, D. K.: Data Reduction and Error Analysis for the Physical Sciences, 2002, ISBN 0072472278</w:t>
      </w:r>
    </w:p>
    <w:p w:rsidR="0090307F" w:rsidRDefault="0090307F" w:rsidP="005F6821">
      <w:pPr>
        <w:pStyle w:val="Reference"/>
      </w:pPr>
      <w:r>
        <w:t>YY:</w:t>
      </w:r>
    </w:p>
    <w:p w:rsidR="00FB095C" w:rsidRDefault="00FB095C" w:rsidP="005F6821">
      <w:pPr>
        <w:pStyle w:val="Reference"/>
      </w:pPr>
    </w:p>
    <w:sectPr w:rsidR="00FB095C" w:rsidSect="0009491E">
      <w:pgSz w:w="11907" w:h="16840" w:code="9"/>
      <w:pgMar w:top="1588" w:right="1304" w:bottom="181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194"/>
    <w:multiLevelType w:val="hybridMultilevel"/>
    <w:tmpl w:val="66E4CF9A"/>
    <w:lvl w:ilvl="0" w:tplc="84985892">
      <w:start w:val="1"/>
      <w:numFmt w:val="decimal"/>
      <w:pStyle w:val="FigureCaption"/>
      <w:lvlText w:val="Figure 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24EA6"/>
    <w:multiLevelType w:val="multilevel"/>
    <w:tmpl w:val="298EA1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E51978"/>
    <w:multiLevelType w:val="multilevel"/>
    <w:tmpl w:val="597ECE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DB87AF4"/>
    <w:multiLevelType w:val="hybridMultilevel"/>
    <w:tmpl w:val="3C1ED904"/>
    <w:lvl w:ilvl="0" w:tplc="0BE6EDD8">
      <w:start w:val="1"/>
      <w:numFmt w:val="decimal"/>
      <w:pStyle w:val="Capture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198"/>
    <w:multiLevelType w:val="multilevel"/>
    <w:tmpl w:val="68701A18"/>
    <w:lvl w:ilvl="0">
      <w:start w:val="1"/>
      <w:numFmt w:val="decimal"/>
      <w:pStyle w:val="Sectio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F0A2D94"/>
    <w:multiLevelType w:val="multilevel"/>
    <w:tmpl w:val="23E457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79D21DB"/>
    <w:multiLevelType w:val="multilevel"/>
    <w:tmpl w:val="4E6E4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8AA7136"/>
    <w:multiLevelType w:val="hybridMultilevel"/>
    <w:tmpl w:val="E20A4372"/>
    <w:lvl w:ilvl="0" w:tplc="EA64836A">
      <w:start w:val="1"/>
      <w:numFmt w:val="decimal"/>
      <w:pStyle w:val="TableCaption"/>
      <w:lvlText w:val="Table 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34BCC"/>
    <w:multiLevelType w:val="multilevel"/>
    <w:tmpl w:val="70BC7E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8DB05A7"/>
    <w:multiLevelType w:val="multilevel"/>
    <w:tmpl w:val="C0D06F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F807699"/>
    <w:multiLevelType w:val="multilevel"/>
    <w:tmpl w:val="15CA2F1C"/>
    <w:lvl w:ilvl="0">
      <w:start w:val="1"/>
      <w:numFmt w:val="decimal"/>
      <w:pStyle w:val="IEEEReferen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926E13"/>
    <w:multiLevelType w:val="hybridMultilevel"/>
    <w:tmpl w:val="B970908C"/>
    <w:lvl w:ilvl="0" w:tplc="C54ED41A">
      <w:start w:val="1"/>
      <w:numFmt w:val="decimal"/>
      <w:pStyle w:val="Reference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3293B"/>
    <w:multiLevelType w:val="singleLevel"/>
    <w:tmpl w:val="8202FA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19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A2"/>
    <w:rsid w:val="0005546D"/>
    <w:rsid w:val="0009491E"/>
    <w:rsid w:val="002F0D1A"/>
    <w:rsid w:val="0047270E"/>
    <w:rsid w:val="00566442"/>
    <w:rsid w:val="005F6821"/>
    <w:rsid w:val="006F201D"/>
    <w:rsid w:val="008A7E55"/>
    <w:rsid w:val="0090307F"/>
    <w:rsid w:val="009367A2"/>
    <w:rsid w:val="009B300F"/>
    <w:rsid w:val="00A01435"/>
    <w:rsid w:val="00B65132"/>
    <w:rsid w:val="00C62095"/>
    <w:rsid w:val="00D033B9"/>
    <w:rsid w:val="00EC3C80"/>
    <w:rsid w:val="00EE4E20"/>
    <w:rsid w:val="00F06790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9D23-1496-41D0-8220-30EE6398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EEEReference">
    <w:name w:val="IEEE Reference"/>
    <w:basedOn w:val="Normln"/>
    <w:rsid w:val="00FB095C"/>
    <w:pPr>
      <w:numPr>
        <w:numId w:val="13"/>
      </w:numPr>
    </w:pPr>
    <w:rPr>
      <w:sz w:val="16"/>
      <w:szCs w:val="20"/>
      <w:lang w:val="en-US" w:eastAsia="en-US"/>
    </w:rPr>
  </w:style>
  <w:style w:type="paragraph" w:customStyle="1" w:styleId="Basictext">
    <w:name w:val="Basic text"/>
    <w:basedOn w:val="Normln"/>
    <w:rsid w:val="005F6821"/>
    <w:pPr>
      <w:tabs>
        <w:tab w:val="left" w:pos="340"/>
      </w:tabs>
      <w:ind w:firstLine="340"/>
      <w:jc w:val="both"/>
    </w:pPr>
    <w:rPr>
      <w:sz w:val="22"/>
      <w:lang w:val="en-US"/>
    </w:rPr>
  </w:style>
  <w:style w:type="paragraph" w:customStyle="1" w:styleId="Section">
    <w:name w:val="Section"/>
    <w:basedOn w:val="Basictext"/>
    <w:pPr>
      <w:numPr>
        <w:numId w:val="7"/>
      </w:numPr>
      <w:spacing w:before="400" w:after="240"/>
      <w:outlineLvl w:val="0"/>
    </w:pPr>
    <w:rPr>
      <w:b/>
      <w:sz w:val="28"/>
    </w:rPr>
  </w:style>
  <w:style w:type="paragraph" w:customStyle="1" w:styleId="SubSubSection">
    <w:name w:val="SubSubSection"/>
    <w:basedOn w:val="Basictext"/>
    <w:next w:val="Basictext"/>
    <w:rsid w:val="0047270E"/>
    <w:pPr>
      <w:numPr>
        <w:ilvl w:val="2"/>
        <w:numId w:val="7"/>
      </w:numPr>
      <w:tabs>
        <w:tab w:val="clear" w:pos="340"/>
        <w:tab w:val="clear" w:pos="720"/>
      </w:tabs>
      <w:spacing w:before="320" w:after="160"/>
      <w:ind w:left="567" w:hanging="567"/>
      <w:outlineLvl w:val="2"/>
    </w:pPr>
    <w:rPr>
      <w:b/>
    </w:rPr>
  </w:style>
  <w:style w:type="paragraph" w:customStyle="1" w:styleId="Title">
    <w:name w:val="Title"/>
    <w:basedOn w:val="Normln"/>
    <w:next w:val="Basictext"/>
    <w:autoRedefine/>
    <w:qFormat/>
    <w:rsid w:val="00C62095"/>
    <w:pPr>
      <w:spacing w:before="794" w:after="480"/>
      <w:jc w:val="center"/>
    </w:pPr>
    <w:rPr>
      <w:b/>
      <w:sz w:val="28"/>
      <w:lang w:val="en-US"/>
    </w:rPr>
  </w:style>
  <w:style w:type="paragraph" w:customStyle="1" w:styleId="Abstract">
    <w:name w:val="Abstract"/>
    <w:basedOn w:val="Normln"/>
    <w:autoRedefine/>
    <w:pPr>
      <w:spacing w:before="480"/>
      <w:ind w:left="567" w:right="567"/>
      <w:jc w:val="both"/>
    </w:pPr>
    <w:rPr>
      <w:sz w:val="22"/>
      <w:lang w:val="en-US"/>
    </w:rPr>
  </w:style>
  <w:style w:type="paragraph" w:customStyle="1" w:styleId="NoNHeading">
    <w:name w:val="NoNHeading"/>
    <w:basedOn w:val="Normln"/>
    <w:autoRedefine/>
    <w:rsid w:val="00B65132"/>
    <w:pPr>
      <w:keepNext/>
      <w:tabs>
        <w:tab w:val="left" w:pos="198"/>
      </w:tabs>
      <w:spacing w:before="400" w:after="24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customStyle="1" w:styleId="Reference">
    <w:name w:val="Reference"/>
    <w:basedOn w:val="Basictext"/>
    <w:autoRedefine/>
    <w:rsid w:val="00FB095C"/>
    <w:pPr>
      <w:numPr>
        <w:numId w:val="9"/>
      </w:numPr>
      <w:tabs>
        <w:tab w:val="clear" w:pos="340"/>
        <w:tab w:val="left" w:pos="426"/>
      </w:tabs>
      <w:ind w:left="426" w:hanging="426"/>
    </w:pPr>
    <w:rPr>
      <w:sz w:val="20"/>
    </w:rPr>
  </w:style>
  <w:style w:type="paragraph" w:customStyle="1" w:styleId="SubSection">
    <w:name w:val="SubSection"/>
    <w:basedOn w:val="Basictext"/>
    <w:next w:val="Basictext"/>
    <w:rsid w:val="00B65132"/>
    <w:pPr>
      <w:numPr>
        <w:ilvl w:val="1"/>
        <w:numId w:val="7"/>
      </w:numPr>
      <w:tabs>
        <w:tab w:val="clear" w:pos="340"/>
        <w:tab w:val="clear" w:pos="1077"/>
      </w:tabs>
      <w:spacing w:before="320" w:after="160"/>
      <w:ind w:left="425" w:hanging="425"/>
      <w:outlineLvl w:val="1"/>
    </w:pPr>
    <w:rPr>
      <w:b/>
    </w:rPr>
  </w:style>
  <w:style w:type="paragraph" w:customStyle="1" w:styleId="Capture">
    <w:name w:val="Capture"/>
    <w:basedOn w:val="Basictext"/>
    <w:pPr>
      <w:numPr>
        <w:numId w:val="10"/>
      </w:numPr>
      <w:spacing w:before="320" w:after="320"/>
      <w:jc w:val="center"/>
    </w:pPr>
    <w:rPr>
      <w:sz w:val="20"/>
    </w:rPr>
  </w:style>
  <w:style w:type="paragraph" w:customStyle="1" w:styleId="FigureCaption">
    <w:name w:val="Figure Caption"/>
    <w:basedOn w:val="Capture"/>
    <w:next w:val="Basictext"/>
    <w:qFormat/>
    <w:rsid w:val="00FB095C"/>
    <w:pPr>
      <w:numPr>
        <w:numId w:val="11"/>
      </w:numPr>
    </w:pPr>
    <w:rPr>
      <w:szCs w:val="16"/>
    </w:rPr>
  </w:style>
  <w:style w:type="paragraph" w:customStyle="1" w:styleId="TableCaption">
    <w:name w:val="Table Caption"/>
    <w:basedOn w:val="Capture"/>
    <w:next w:val="Basictext"/>
    <w:qFormat/>
    <w:rsid w:val="00FB095C"/>
    <w:pPr>
      <w:numPr>
        <w:numId w:val="12"/>
      </w:numPr>
    </w:pPr>
  </w:style>
  <w:style w:type="paragraph" w:customStyle="1" w:styleId="Title1">
    <w:name w:val="Title1"/>
    <w:basedOn w:val="Title"/>
    <w:rsid w:val="005F6821"/>
  </w:style>
  <w:style w:type="paragraph" w:styleId="Nzev">
    <w:name w:val="Title"/>
    <w:basedOn w:val="Normln"/>
    <w:next w:val="Normln"/>
    <w:link w:val="NzevChar"/>
    <w:uiPriority w:val="10"/>
    <w:qFormat/>
    <w:rsid w:val="005F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iliation">
    <w:name w:val="Affiliation"/>
    <w:basedOn w:val="Basictext"/>
    <w:qFormat/>
    <w:rsid w:val="00B65132"/>
    <w:pPr>
      <w:tabs>
        <w:tab w:val="clear" w:pos="340"/>
      </w:tabs>
      <w:ind w:firstLine="0"/>
      <w:jc w:val="center"/>
    </w:pPr>
    <w:rPr>
      <w:b/>
      <w:sz w:val="24"/>
    </w:rPr>
  </w:style>
  <w:style w:type="paragraph" w:customStyle="1" w:styleId="basictext0">
    <w:name w:val="basic text"/>
    <w:basedOn w:val="Normln"/>
    <w:rsid w:val="00566442"/>
    <w:pPr>
      <w:tabs>
        <w:tab w:val="left" w:pos="340"/>
      </w:tabs>
      <w:spacing w:line="260" w:lineRule="atLeast"/>
      <w:jc w:val="both"/>
    </w:pPr>
    <w:rPr>
      <w:sz w:val="22"/>
      <w:lang w:val="en-US"/>
    </w:rPr>
  </w:style>
  <w:style w:type="paragraph" w:customStyle="1" w:styleId="Nzev2">
    <w:name w:val="Název2"/>
    <w:basedOn w:val="Title"/>
    <w:qFormat/>
    <w:rsid w:val="002F0D1A"/>
  </w:style>
  <w:style w:type="paragraph" w:customStyle="1" w:styleId="Nzev3">
    <w:name w:val="Název3"/>
    <w:basedOn w:val="Nzev2"/>
    <w:qFormat/>
    <w:rsid w:val="006F201D"/>
  </w:style>
  <w:style w:type="paragraph" w:customStyle="1" w:styleId="Nzev4">
    <w:name w:val="Název4"/>
    <w:basedOn w:val="Nzev3"/>
    <w:qFormat/>
    <w:rsid w:val="00C6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d'06\Irka\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</Template>
  <TotalTime>36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Hanka Medvidova</dc:creator>
  <cp:keywords/>
  <dc:description>Šablonu podle předlohy z PAD2003 upravil Jiří Buček</dc:description>
  <cp:lastModifiedBy>Petr Fišer</cp:lastModifiedBy>
  <cp:revision>13</cp:revision>
  <cp:lastPrinted>2015-06-08T14:33:00Z</cp:lastPrinted>
  <dcterms:created xsi:type="dcterms:W3CDTF">2015-06-08T13:01:00Z</dcterms:created>
  <dcterms:modified xsi:type="dcterms:W3CDTF">2015-06-08T14:48:00Z</dcterms:modified>
</cp:coreProperties>
</file>